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81" w:rsidRDefault="00AA7506" w:rsidP="00AA7506">
      <w:pPr>
        <w:jc w:val="center"/>
        <w:rPr>
          <w:rFonts w:ascii="Helvetica" w:hAnsi="Helvetica" w:cs="Helvetica"/>
          <w:b/>
          <w:sz w:val="32"/>
          <w:szCs w:val="32"/>
        </w:rPr>
      </w:pPr>
      <w:r w:rsidRPr="00AA7506">
        <w:rPr>
          <w:rFonts w:ascii="Helvetica" w:hAnsi="Helvetica" w:cs="Helvetica"/>
          <w:b/>
          <w:sz w:val="32"/>
          <w:szCs w:val="32"/>
        </w:rPr>
        <w:t>Exam Timetable – January 2020</w:t>
      </w:r>
    </w:p>
    <w:p w:rsidR="00BA7A2E" w:rsidRDefault="00BA7A2E" w:rsidP="00AA7506">
      <w:pPr>
        <w:jc w:val="center"/>
        <w:rPr>
          <w:rFonts w:ascii="Helvetica" w:hAnsi="Helvetica" w:cs="Helvetica"/>
          <w:b/>
          <w:sz w:val="32"/>
          <w:szCs w:val="32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3500"/>
        <w:gridCol w:w="1160"/>
        <w:gridCol w:w="3500"/>
      </w:tblGrid>
      <w:tr w:rsidR="00BA7A2E" w:rsidRPr="00BA7A2E" w:rsidTr="00BA7A2E">
        <w:trPr>
          <w:trHeight w:val="4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bookmarkStart w:id="0" w:name="RANGE!A1:C32"/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Subject Name</w:t>
            </w:r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Date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b/>
                <w:bCs/>
                <w:lang w:eastAsia="en-GB"/>
              </w:rPr>
              <w:t>Subject Name</w:t>
            </w:r>
          </w:p>
        </w:tc>
      </w:tr>
      <w:tr w:rsidR="00BA7A2E" w:rsidRPr="00BA7A2E" w:rsidTr="00BA7A2E">
        <w:trPr>
          <w:trHeight w:val="282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 xml:space="preserve">BTEC L3 </w:t>
            </w: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exams shown in blue and</w:t>
            </w: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 xml:space="preserve"> IGCSEs</w:t>
            </w: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 xml:space="preserve"> in red</w:t>
            </w:r>
          </w:p>
        </w:tc>
      </w:tr>
      <w:tr w:rsidR="00BA7A2E" w:rsidRPr="00BA7A2E" w:rsidTr="00BA7A2E">
        <w:trPr>
          <w:trHeight w:val="282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Morning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Afternoon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06-Jan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Maths Paper 1 (2hr)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07-Jan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BTEC L3 Sport Unit 2 (2hr 30min)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08-Jan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09-Jan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10-Jan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4F81BD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4F81BD"/>
                <w:sz w:val="22"/>
                <w:szCs w:val="22"/>
                <w:lang w:eastAsia="en-GB"/>
              </w:rPr>
              <w:t>BTEC L3 Sport Unit 22 (3hr 0min)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13-Jan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English Language (2hr 15min)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14-Jan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Maths Paper 2 (2hr)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15-Jan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16-Jan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13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70C0"/>
                <w:sz w:val="22"/>
                <w:szCs w:val="22"/>
                <w:lang w:eastAsia="en-GB"/>
              </w:rPr>
              <w:t>BTEC L3 Sport Unit 1 (1hr 30min)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jc w:val="center"/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  <w:t>17-Jan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A7A2E" w:rsidRPr="00BA7A2E" w:rsidTr="00BA7A2E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2E" w:rsidRPr="00BA7A2E" w:rsidRDefault="00BA7A2E" w:rsidP="00BA7A2E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</w:pPr>
            <w:r w:rsidRPr="00BA7A2E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BA7A2E" w:rsidRPr="00AA7506" w:rsidRDefault="00BA7A2E" w:rsidP="00AA7506">
      <w:pPr>
        <w:jc w:val="center"/>
        <w:rPr>
          <w:rFonts w:ascii="Helvetica" w:hAnsi="Helvetica" w:cs="Helvetica"/>
          <w:b/>
          <w:sz w:val="32"/>
          <w:szCs w:val="32"/>
        </w:rPr>
      </w:pPr>
      <w:bookmarkStart w:id="1" w:name="_GoBack"/>
      <w:bookmarkEnd w:id="1"/>
    </w:p>
    <w:sectPr w:rsidR="00BA7A2E" w:rsidRPr="00AA7506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42" w:rsidRDefault="00A95742" w:rsidP="00E9798E">
      <w:r>
        <w:separator/>
      </w:r>
    </w:p>
  </w:endnote>
  <w:endnote w:type="continuationSeparator" w:id="0">
    <w:p w:rsidR="00A95742" w:rsidRDefault="00A95742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42" w:rsidRDefault="00A95742" w:rsidP="00E9798E">
      <w:r>
        <w:separator/>
      </w:r>
    </w:p>
  </w:footnote>
  <w:footnote w:type="continuationSeparator" w:id="0">
    <w:p w:rsidR="00A95742" w:rsidRDefault="00A95742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42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816F6"/>
    <w:rsid w:val="002914FE"/>
    <w:rsid w:val="003B7ABF"/>
    <w:rsid w:val="003E518E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A95742"/>
    <w:rsid w:val="00AA11BD"/>
    <w:rsid w:val="00AA1883"/>
    <w:rsid w:val="00AA7506"/>
    <w:rsid w:val="00AF2F97"/>
    <w:rsid w:val="00B06F4A"/>
    <w:rsid w:val="00B53429"/>
    <w:rsid w:val="00BA7A2E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4A92B"/>
  <w15:chartTrackingRefBased/>
  <w15:docId w15:val="{67B3A7DF-6238-4389-AE55-20D97D7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2019-08-27T15:14:00Z</dcterms:created>
  <dcterms:modified xsi:type="dcterms:W3CDTF">2019-09-10T14:54:00Z</dcterms:modified>
</cp:coreProperties>
</file>